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D5" w:rsidRDefault="00724BD5" w:rsidP="00724BD5">
      <w:pPr>
        <w:tabs>
          <w:tab w:val="left" w:pos="8364"/>
        </w:tabs>
      </w:pPr>
    </w:p>
    <w:p w:rsidR="00724BD5" w:rsidRDefault="00724BD5" w:rsidP="00724BD5">
      <w:pPr>
        <w:tabs>
          <w:tab w:val="left" w:pos="8364"/>
        </w:tabs>
      </w:pPr>
    </w:p>
    <w:p w:rsidR="00724BD5" w:rsidRDefault="00724BD5" w:rsidP="00724BD5">
      <w:pPr>
        <w:tabs>
          <w:tab w:val="left" w:pos="8364"/>
        </w:tabs>
        <w:jc w:val="right"/>
        <w:rPr>
          <w:b/>
        </w:rPr>
      </w:pPr>
      <w:r w:rsidRPr="00B52F67">
        <w:rPr>
          <w:b/>
        </w:rPr>
        <w:t>APPENDIX 1</w:t>
      </w:r>
    </w:p>
    <w:p w:rsidR="00724BD5" w:rsidRDefault="00724BD5" w:rsidP="00724BD5">
      <w:pPr>
        <w:tabs>
          <w:tab w:val="left" w:pos="8364"/>
        </w:tabs>
        <w:jc w:val="right"/>
        <w:rPr>
          <w:b/>
        </w:rPr>
      </w:pPr>
    </w:p>
    <w:p w:rsidR="00724BD5" w:rsidRDefault="00724BD5" w:rsidP="00724BD5">
      <w:pPr>
        <w:tabs>
          <w:tab w:val="left" w:pos="8364"/>
        </w:tabs>
        <w:jc w:val="right"/>
        <w:rPr>
          <w:b/>
        </w:rPr>
      </w:pPr>
    </w:p>
    <w:p w:rsidR="00724BD5" w:rsidRPr="00B52F67" w:rsidRDefault="00724BD5" w:rsidP="00724BD5">
      <w:pPr>
        <w:tabs>
          <w:tab w:val="left" w:pos="8364"/>
        </w:tabs>
        <w:jc w:val="right"/>
        <w:rPr>
          <w:b/>
          <w:bCs/>
          <w:lang w:val="en-GB"/>
        </w:rPr>
      </w:pPr>
    </w:p>
    <w:p w:rsidR="00724BD5" w:rsidRPr="00B52F67" w:rsidRDefault="00724BD5" w:rsidP="00724BD5">
      <w:pPr>
        <w:tabs>
          <w:tab w:val="left" w:pos="8364"/>
        </w:tabs>
        <w:jc w:val="right"/>
        <w:rPr>
          <w:b/>
          <w:bCs/>
          <w:lang w:val="en-GB"/>
        </w:rPr>
      </w:pPr>
    </w:p>
    <w:p w:rsidR="00724BD5" w:rsidRPr="00B52F67" w:rsidRDefault="00724BD5" w:rsidP="00724BD5">
      <w:pPr>
        <w:tabs>
          <w:tab w:val="left" w:pos="8364"/>
        </w:tabs>
        <w:jc w:val="right"/>
        <w:rPr>
          <w:b/>
          <w:bCs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1515745</wp:posOffset>
                </wp:positionV>
                <wp:extent cx="469265" cy="276225"/>
                <wp:effectExtent l="12700" t="13970" r="1333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BD5" w:rsidRDefault="00724BD5" w:rsidP="00724BD5">
                            <w:r>
                              <w:t>G1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85pt;margin-top:119.35pt;width:36.9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">
                <v:textbox style="mso-fit-shape-to-text:t">
                  <w:txbxContent>
                    <w:p w:rsidR="00724BD5" w:rsidRDefault="00724BD5" w:rsidP="00724BD5">
                      <w:r>
                        <w:t>G1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n-GB" w:eastAsia="en-GB"/>
        </w:rPr>
        <w:drawing>
          <wp:inline distT="0" distB="0" distL="0" distR="0">
            <wp:extent cx="5705475" cy="43815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381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24BD5" w:rsidRPr="00B52F67" w:rsidRDefault="00724BD5" w:rsidP="00724BD5">
      <w:pPr>
        <w:tabs>
          <w:tab w:val="left" w:pos="8364"/>
        </w:tabs>
        <w:jc w:val="right"/>
        <w:rPr>
          <w:b/>
          <w:bCs/>
          <w:lang w:val="en-GB"/>
        </w:rPr>
      </w:pPr>
    </w:p>
    <w:p w:rsidR="00724BD5" w:rsidRPr="00B52F67" w:rsidRDefault="00724BD5" w:rsidP="00724BD5">
      <w:pPr>
        <w:tabs>
          <w:tab w:val="left" w:pos="8364"/>
        </w:tabs>
        <w:jc w:val="right"/>
        <w:rPr>
          <w:b/>
        </w:rPr>
      </w:pPr>
    </w:p>
    <w:p w:rsidR="008A22C6" w:rsidRPr="008A22C6" w:rsidRDefault="008A22C6" w:rsidP="008A22C6">
      <w:bookmarkStart w:id="0" w:name="_GoBack"/>
      <w:bookmarkEnd w:id="0"/>
    </w:p>
    <w:sectPr w:rsidR="008A22C6" w:rsidRPr="008A22C6" w:rsidSect="008E0547">
      <w:headerReference w:type="default" r:id="rId7"/>
      <w:footerReference w:type="default" r:id="rId8"/>
      <w:headerReference w:type="first" r:id="rId9"/>
      <w:pgSz w:w="11909" w:h="16834" w:code="9"/>
      <w:pgMar w:top="1418" w:right="1418" w:bottom="1418" w:left="1418" w:header="709" w:footer="709" w:gutter="0"/>
      <w:paperSrc w:first="261" w:other="261"/>
      <w:cols w:space="709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530" w:rsidRDefault="00724BD5">
    <w:pPr>
      <w:pStyle w:val="Footer"/>
    </w:pPr>
    <w:r>
      <w:rPr>
        <w:sz w:val="16"/>
        <w:szCs w:val="16"/>
      </w:rPr>
      <w:t>REF: 19/00004/ORDER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530" w:rsidRDefault="00724BD5">
    <w:pPr>
      <w:pStyle w:val="Header"/>
      <w:rPr>
        <w:b/>
        <w:bCs/>
      </w:rPr>
    </w:pPr>
  </w:p>
  <w:p w:rsidR="000F6530" w:rsidRDefault="00724B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47" w:rsidRDefault="00724BD5">
    <w:pPr>
      <w:pStyle w:val="Header"/>
    </w:pPr>
    <w:r>
      <w:rPr>
        <w:b/>
        <w:bCs/>
      </w:rPr>
      <w:t>COMMITTEE REPORT</w:t>
    </w:r>
    <w:r>
      <w:rPr>
        <w:b/>
        <w:bCs/>
      </w:rPr>
      <w:t>:  WEST AREA PLANNING 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D5"/>
    <w:rsid w:val="000B4310"/>
    <w:rsid w:val="004000D7"/>
    <w:rsid w:val="00504E43"/>
    <w:rsid w:val="00724BD5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D5"/>
    <w:pPr>
      <w:widowControl w:val="0"/>
      <w:autoSpaceDE w:val="0"/>
      <w:autoSpaceDN w:val="0"/>
      <w:adjustRightInd w:val="0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4B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BD5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rsid w:val="00724B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BD5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D5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D5"/>
    <w:pPr>
      <w:widowControl w:val="0"/>
      <w:autoSpaceDE w:val="0"/>
      <w:autoSpaceDN w:val="0"/>
      <w:adjustRightInd w:val="0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4B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BD5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rsid w:val="00724B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BD5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D5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ACD7-D1DB-438E-B7F5-1E286AAB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3130D631</Template>
  <TotalTime>1</TotalTime>
  <Pages>1</Pages>
  <Words>3</Words>
  <Characters>20</Characters>
  <Application>Microsoft Office Word</Application>
  <DocSecurity>0</DocSecurity>
  <Lines>1</Lines>
  <Paragraphs>1</Paragraphs>
  <ScaleCrop>false</ScaleCrop>
  <Company>Oxford City Council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Robert.Fowler</dc:creator>
  <cp:lastModifiedBy>Robert.Fowler</cp:lastModifiedBy>
  <cp:revision>1</cp:revision>
  <dcterms:created xsi:type="dcterms:W3CDTF">2019-07-26T10:03:00Z</dcterms:created>
  <dcterms:modified xsi:type="dcterms:W3CDTF">2019-07-26T10:04:00Z</dcterms:modified>
</cp:coreProperties>
</file>